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AF4" w14:textId="20B8D61B" w:rsidR="007A727A" w:rsidRPr="00E46B7B" w:rsidRDefault="00D63FF8" w:rsidP="00BC3258">
      <w:pPr>
        <w:pStyle w:val="Brdtekst"/>
        <w:spacing w:before="97" w:line="249" w:lineRule="auto"/>
        <w:ind w:right="-2195"/>
        <w:rPr>
          <w:rFonts w:asciiTheme="minorHAnsi" w:hAnsiTheme="minorHAnsi" w:cstheme="minorHAnsi"/>
          <w:b/>
          <w:sz w:val="28"/>
          <w:szCs w:val="28"/>
        </w:rPr>
      </w:pPr>
      <w:r w:rsidRPr="006020E1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348E4403" wp14:editId="1BDE81A8">
                <wp:simplePos x="0" y="0"/>
                <wp:positionH relativeFrom="column">
                  <wp:posOffset>4848225</wp:posOffset>
                </wp:positionH>
                <wp:positionV relativeFrom="page">
                  <wp:posOffset>1294130</wp:posOffset>
                </wp:positionV>
                <wp:extent cx="1378585" cy="1085850"/>
                <wp:effectExtent l="0" t="0" r="571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3EE8" w14:textId="5AEB2501" w:rsidR="00D63FF8" w:rsidRPr="004C3540" w:rsidRDefault="00D63FF8" w:rsidP="00D63FF8">
                            <w:pPr>
                              <w:spacing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354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>Cibicom</w:t>
                            </w:r>
                            <w:proofErr w:type="spellEnd"/>
                            <w:r w:rsidRPr="004C354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 xml:space="preserve"> A/S</w:t>
                            </w:r>
                            <w:r w:rsidRPr="004C354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</w:r>
                            <w:proofErr w:type="spellStart"/>
                            <w:r w:rsidR="00BF627F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>Industriparken</w:t>
                            </w:r>
                            <w:proofErr w:type="spellEnd"/>
                            <w:r w:rsidR="00BF627F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 xml:space="preserve"> 35-37</w:t>
                            </w:r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br/>
                              <w:t>2</w:t>
                            </w:r>
                            <w:r w:rsidR="00BF627F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 xml:space="preserve">750 </w:t>
                            </w:r>
                            <w:proofErr w:type="spellStart"/>
                            <w:r w:rsidR="00BF627F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>Ballerup</w:t>
                            </w:r>
                            <w:proofErr w:type="spellEnd"/>
                          </w:p>
                          <w:p w14:paraId="75613653" w14:textId="51332EFC" w:rsidR="00D63FF8" w:rsidRPr="004C3540" w:rsidRDefault="00BF627F" w:rsidP="00D63FF8">
                            <w:pPr>
                              <w:spacing w:before="240"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 xml:space="preserve">   </w:t>
                            </w:r>
                            <w:r w:rsidR="00E46B7B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>Phone: +45</w:t>
                            </w:r>
                            <w:r w:rsidR="00D63FF8"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GB" w:bidi="en-GB"/>
                              </w:rPr>
                              <w:t xml:space="preserve"> 7011 8011</w:t>
                            </w:r>
                          </w:p>
                          <w:p w14:paraId="2D6E0B82" w14:textId="70092801" w:rsidR="00D63FF8" w:rsidRPr="00BF627F" w:rsidRDefault="0078369B" w:rsidP="00D63FF8">
                            <w:pPr>
                              <w:spacing w:before="240"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9091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>www.cibicom.</w:t>
                            </w:r>
                            <w:r w:rsidR="00E46B7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4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01.9pt;width:108.55pt;height:85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" stroked="f">
                <v:textbox inset="0,0,0,0">
                  <w:txbxContent>
                    <w:p w14:paraId="58133EE8" w14:textId="5AEB2501" w:rsidR="00D63FF8" w:rsidRPr="004C3540" w:rsidRDefault="00D63FF8" w:rsidP="00D63FF8">
                      <w:pPr>
                        <w:spacing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4C3540">
                        <w:rPr>
                          <w:rFonts w:cstheme="minorHAnsi"/>
                          <w:b/>
                          <w:sz w:val="16"/>
                          <w:szCs w:val="16"/>
                          <w:lang w:val="en-GB" w:bidi="en-GB"/>
                        </w:rPr>
                        <w:t>Cibicom</w:t>
                      </w:r>
                      <w:proofErr w:type="spellEnd"/>
                      <w:r w:rsidRPr="004C3540">
                        <w:rPr>
                          <w:rFonts w:cstheme="minorHAnsi"/>
                          <w:b/>
                          <w:sz w:val="16"/>
                          <w:szCs w:val="16"/>
                          <w:lang w:val="en-GB" w:bidi="en-GB"/>
                        </w:rPr>
                        <w:t xml:space="preserve"> A/S</w:t>
                      </w:r>
                      <w:r w:rsidRPr="004C3540">
                        <w:rPr>
                          <w:rFonts w:cstheme="minorHAnsi"/>
                          <w:b/>
                          <w:sz w:val="16"/>
                          <w:szCs w:val="16"/>
                          <w:lang w:val="en-GB" w:bidi="en-GB"/>
                        </w:rPr>
                        <w:br/>
                      </w:r>
                      <w:proofErr w:type="spellStart"/>
                      <w:r w:rsidR="00BF627F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>Industriparken</w:t>
                      </w:r>
                      <w:proofErr w:type="spellEnd"/>
                      <w:r w:rsidR="00BF627F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 xml:space="preserve"> 35-37</w:t>
                      </w:r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br/>
                        <w:t>2</w:t>
                      </w:r>
                      <w:r w:rsidR="00BF627F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 xml:space="preserve">750 </w:t>
                      </w:r>
                      <w:proofErr w:type="spellStart"/>
                      <w:r w:rsidR="00BF627F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>Ballerup</w:t>
                      </w:r>
                      <w:proofErr w:type="spellEnd"/>
                    </w:p>
                    <w:p w14:paraId="75613653" w14:textId="51332EFC" w:rsidR="00D63FF8" w:rsidRPr="004C3540" w:rsidRDefault="00BF627F" w:rsidP="00D63FF8">
                      <w:pPr>
                        <w:spacing w:before="240"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 xml:space="preserve">   </w:t>
                      </w:r>
                      <w:r w:rsidR="00E46B7B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>Phone: +45</w:t>
                      </w:r>
                      <w:r w:rsidR="00D63FF8" w:rsidRPr="004C3540">
                        <w:rPr>
                          <w:rFonts w:cstheme="minorHAnsi"/>
                          <w:sz w:val="16"/>
                          <w:szCs w:val="16"/>
                          <w:lang w:val="en-GB" w:bidi="en-GB"/>
                        </w:rPr>
                        <w:t xml:space="preserve"> 7011 8011</w:t>
                      </w:r>
                    </w:p>
                    <w:p w14:paraId="2D6E0B82" w14:textId="70092801" w:rsidR="00D63FF8" w:rsidRPr="00BF627F" w:rsidRDefault="0078369B" w:rsidP="00D63FF8">
                      <w:pPr>
                        <w:spacing w:before="240"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90916">
                        <w:rPr>
                          <w:rFonts w:cstheme="minorHAnsi"/>
                          <w:b/>
                          <w:sz w:val="16"/>
                          <w:szCs w:val="16"/>
                          <w:lang w:val="en-GB" w:bidi="en-GB"/>
                        </w:rPr>
                        <w:t>www.cibicom.</w:t>
                      </w:r>
                      <w:r w:rsidR="00E46B7B">
                        <w:rPr>
                          <w:rFonts w:cstheme="minorHAnsi"/>
                          <w:b/>
                          <w:sz w:val="16"/>
                          <w:szCs w:val="16"/>
                          <w:lang w:val="en-GB" w:bidi="en-GB"/>
                        </w:rPr>
                        <w:t>com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C3258" w:rsidRPr="00A678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Application form for </w:t>
      </w:r>
      <w:r w:rsidR="00E46B7B">
        <w:rPr>
          <w:rFonts w:asciiTheme="minorHAnsi" w:hAnsiTheme="minorHAnsi" w:cstheme="minorHAnsi"/>
          <w:b/>
          <w:sz w:val="28"/>
          <w:szCs w:val="28"/>
          <w:lang w:val="en-GB"/>
        </w:rPr>
        <w:t>tower</w:t>
      </w:r>
      <w:r w:rsidR="00BC3258" w:rsidRPr="00A678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E46B7B">
        <w:rPr>
          <w:rFonts w:asciiTheme="minorHAnsi" w:hAnsiTheme="minorHAnsi" w:cstheme="minorHAnsi"/>
          <w:b/>
          <w:sz w:val="28"/>
          <w:szCs w:val="28"/>
          <w:lang w:val="en-GB"/>
        </w:rPr>
        <w:t>colocation</w:t>
      </w:r>
    </w:p>
    <w:p w14:paraId="5AB3D68E" w14:textId="77777777" w:rsidR="00BC3258" w:rsidRPr="00E46B7B" w:rsidRDefault="00BC3258" w:rsidP="00BC3258">
      <w:pPr>
        <w:pStyle w:val="Brdtekst"/>
        <w:spacing w:before="97" w:line="249" w:lineRule="auto"/>
        <w:ind w:right="-2195"/>
        <w:rPr>
          <w:rFonts w:asciiTheme="minorHAnsi" w:hAnsiTheme="minorHAnsi" w:cstheme="minorHAnsi"/>
          <w:b/>
          <w:sz w:val="28"/>
          <w:szCs w:val="28"/>
        </w:rPr>
      </w:pPr>
    </w:p>
    <w:p w14:paraId="403ADF5A" w14:textId="77777777" w:rsidR="00BC3258" w:rsidRPr="00E46B7B" w:rsidRDefault="00BC3258" w:rsidP="00BC3258">
      <w:pPr>
        <w:outlineLvl w:val="0"/>
        <w:rPr>
          <w:rFonts w:cstheme="minorHAnsi"/>
          <w:b/>
          <w:i/>
          <w:szCs w:val="24"/>
        </w:rPr>
      </w:pPr>
    </w:p>
    <w:p w14:paraId="2D974A66" w14:textId="77777777" w:rsidR="00BC3258" w:rsidRPr="00E46B7B" w:rsidRDefault="00BC3258" w:rsidP="00BC3258">
      <w:pPr>
        <w:outlineLvl w:val="0"/>
        <w:rPr>
          <w:rFonts w:cstheme="minorHAnsi"/>
          <w:b/>
          <w:i/>
          <w:szCs w:val="24"/>
        </w:rPr>
      </w:pPr>
    </w:p>
    <w:p w14:paraId="303782BF" w14:textId="77777777" w:rsidR="00E8580E" w:rsidRDefault="00E8580E" w:rsidP="00BC3258">
      <w:pPr>
        <w:outlineLvl w:val="0"/>
        <w:rPr>
          <w:rFonts w:cstheme="minorHAnsi"/>
          <w:b/>
          <w:i/>
          <w:sz w:val="24"/>
          <w:szCs w:val="24"/>
          <w:lang w:val="en-GB" w:bidi="en-GB"/>
        </w:rPr>
      </w:pPr>
    </w:p>
    <w:p w14:paraId="556B7086" w14:textId="16114958" w:rsidR="00BC3258" w:rsidRPr="00E46B7B" w:rsidRDefault="00BC3258" w:rsidP="00BC3258">
      <w:pPr>
        <w:outlineLvl w:val="0"/>
        <w:rPr>
          <w:rFonts w:cstheme="minorHAnsi"/>
          <w:b/>
          <w:szCs w:val="24"/>
        </w:rPr>
      </w:pPr>
      <w:r w:rsidRPr="00BC3258">
        <w:rPr>
          <w:rFonts w:cstheme="minorHAnsi"/>
          <w:b/>
          <w:i/>
          <w:sz w:val="24"/>
          <w:szCs w:val="24"/>
          <w:lang w:val="en-GB" w:bidi="en-GB"/>
        </w:rPr>
        <w:t>To be completed by Cibicom A/S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1959"/>
        <w:gridCol w:w="2114"/>
        <w:gridCol w:w="2045"/>
      </w:tblGrid>
      <w:tr w:rsidR="00BC3258" w:rsidRPr="00BC3258" w14:paraId="471D5A2D" w14:textId="77777777" w:rsidTr="00963259">
        <w:tc>
          <w:tcPr>
            <w:tcW w:w="2444" w:type="dxa"/>
          </w:tcPr>
          <w:p w14:paraId="15C8BA5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Project number:</w:t>
            </w:r>
          </w:p>
        </w:tc>
        <w:tc>
          <w:tcPr>
            <w:tcW w:w="2444" w:type="dxa"/>
          </w:tcPr>
          <w:p w14:paraId="50A0960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14:paraId="3BA7A9B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Received by</w:t>
            </w:r>
          </w:p>
        </w:tc>
        <w:tc>
          <w:tcPr>
            <w:tcW w:w="2556" w:type="dxa"/>
          </w:tcPr>
          <w:p w14:paraId="2A27776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73307FF" w14:textId="77777777" w:rsidTr="00963259">
        <w:tc>
          <w:tcPr>
            <w:tcW w:w="2444" w:type="dxa"/>
          </w:tcPr>
          <w:p w14:paraId="4C19586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WO number:</w:t>
            </w:r>
          </w:p>
        </w:tc>
        <w:tc>
          <w:tcPr>
            <w:tcW w:w="2444" w:type="dxa"/>
          </w:tcPr>
          <w:p w14:paraId="03620C8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14:paraId="6387D3C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Date:</w:t>
            </w:r>
          </w:p>
        </w:tc>
        <w:tc>
          <w:tcPr>
            <w:tcW w:w="2556" w:type="dxa"/>
          </w:tcPr>
          <w:p w14:paraId="6CD4B51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3BC68BBE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i/>
          <w:sz w:val="16"/>
          <w:szCs w:val="16"/>
        </w:rPr>
      </w:pPr>
    </w:p>
    <w:p w14:paraId="4AEBC426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i/>
          <w:sz w:val="16"/>
          <w:szCs w:val="16"/>
        </w:rPr>
      </w:pPr>
    </w:p>
    <w:p w14:paraId="51D0D49F" w14:textId="13910746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jc w:val="both"/>
        <w:rPr>
          <w:rFonts w:cstheme="minorHAnsi"/>
          <w:b/>
          <w:i/>
          <w:szCs w:val="24"/>
        </w:rPr>
      </w:pPr>
      <w:r w:rsidRPr="00BC3258">
        <w:rPr>
          <w:rFonts w:cstheme="minorHAnsi"/>
          <w:b/>
          <w:i/>
          <w:sz w:val="24"/>
          <w:szCs w:val="24"/>
          <w:lang w:val="en-GB" w:bidi="en-GB"/>
        </w:rPr>
        <w:t xml:space="preserve">To be completed by the person </w:t>
      </w:r>
      <w:r w:rsidR="00834989">
        <w:rPr>
          <w:rFonts w:cstheme="minorHAnsi"/>
          <w:b/>
          <w:i/>
          <w:sz w:val="24"/>
          <w:szCs w:val="24"/>
          <w:lang w:val="en-GB" w:bidi="en-GB"/>
        </w:rPr>
        <w:t>placing</w:t>
      </w:r>
      <w:r w:rsidRPr="00BC3258">
        <w:rPr>
          <w:rFonts w:cstheme="minorHAnsi"/>
          <w:b/>
          <w:i/>
          <w:sz w:val="24"/>
          <w:szCs w:val="24"/>
          <w:lang w:val="en-GB" w:bidi="en-GB"/>
        </w:rPr>
        <w:t xml:space="preserve"> the order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9"/>
        <w:gridCol w:w="1616"/>
        <w:gridCol w:w="3312"/>
      </w:tblGrid>
      <w:tr w:rsidR="00BC3258" w:rsidRPr="00BC3258" w14:paraId="3F59D191" w14:textId="77777777" w:rsidTr="00963259">
        <w:trPr>
          <w:trHeight w:val="58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A6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Applicant/Consultant (Company):</w:t>
            </w:r>
          </w:p>
          <w:p w14:paraId="0256A7D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A9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Customer/End User (Company):</w:t>
            </w:r>
          </w:p>
          <w:p w14:paraId="67E7B6B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C3258" w:rsidRPr="00BC3258" w14:paraId="6F358466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72E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Address: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FD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08E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Invoice Address: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B8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66EE4FC1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5B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Post code/town: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5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DF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Post code/town: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80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74513667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83D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Contact person: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78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29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Contact person: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5C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30F64F4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45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Tel. no: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E8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72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Tel. no: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87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296011F1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C42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Email address: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C8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A4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Email address: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B2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479D6CC9" w14:textId="77777777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E2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Ref. no.: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CB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E7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PO no.: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0B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noProof/>
                <w:sz w:val="18"/>
                <w:szCs w:val="18"/>
                <w:lang w:val="en-GB" w:bidi="en-GB"/>
              </w:rPr>
              <w:t>     </w:t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</w:p>
        </w:tc>
      </w:tr>
    </w:tbl>
    <w:p w14:paraId="7D634437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8"/>
        <w:gridCol w:w="4927"/>
      </w:tblGrid>
      <w:tr w:rsidR="00BC3258" w:rsidRPr="00BC3258" w14:paraId="4FDC3D56" w14:textId="77777777" w:rsidTr="00BC3258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CF31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Location applied for: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6454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Comments on the location:</w:t>
            </w:r>
          </w:p>
        </w:tc>
      </w:tr>
      <w:tr w:rsidR="00BC3258" w:rsidRPr="00BC3258" w14:paraId="4E572398" w14:textId="77777777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AD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Site name: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8B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8C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2B135AA" w14:textId="77777777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77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Address: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E7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92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5D022DCB" w14:textId="77777777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89F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Post code/town: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59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7187" w14:textId="77777777" w:rsidR="00BC3258" w:rsidRPr="00BC3258" w:rsidRDefault="00BC3258" w:rsidP="009632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65D9A9E0" w14:textId="77777777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83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Applicant's site ID: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5F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541" w14:textId="77777777" w:rsidR="00BC3258" w:rsidRPr="00BC3258" w:rsidRDefault="00BC3258" w:rsidP="0096325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A56D95A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BC3258" w:rsidRPr="00A6788C" w14:paraId="654E19B7" w14:textId="77777777" w:rsidTr="00963259">
        <w:trPr>
          <w:trHeight w:val="22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4FE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da-DK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Requested delivery/installation date:</w:t>
            </w:r>
          </w:p>
        </w:tc>
      </w:tr>
      <w:tr w:rsidR="00BC3258" w:rsidRPr="00BC3258" w14:paraId="0DC0FE83" w14:textId="77777777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D6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lang w:val="en-GB" w:bidi="en-GB"/>
              </w:rPr>
              <w:fldChar w:fldCharType="end"/>
            </w:r>
            <w:bookmarkEnd w:id="0"/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Query about new site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0F9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Change to order in progress</w:t>
            </w:r>
          </w:p>
        </w:tc>
      </w:tr>
      <w:tr w:rsidR="00BC3258" w:rsidRPr="00BC3258" w14:paraId="6B860D5B" w14:textId="77777777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ED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Change of existing site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8AB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Cancellation of order in progress</w:t>
            </w:r>
          </w:p>
        </w:tc>
      </w:tr>
      <w:tr w:rsidR="00BC3258" w:rsidRPr="00BC3258" w14:paraId="20FEFF0C" w14:textId="77777777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407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Dismantling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7FD" w14:textId="136E744D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</w:t>
            </w:r>
            <w:r w:rsidR="00834989">
              <w:rPr>
                <w:rFonts w:cstheme="minorHAnsi"/>
                <w:sz w:val="18"/>
                <w:szCs w:val="18"/>
                <w:lang w:val="en-GB" w:bidi="en-GB"/>
              </w:rPr>
              <w:t>Other</w:t>
            </w:r>
          </w:p>
        </w:tc>
      </w:tr>
    </w:tbl>
    <w:p w14:paraId="718B25D4" w14:textId="5C9FA1B1" w:rsid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p w14:paraId="730AE800" w14:textId="77777777" w:rsidR="00E8580E" w:rsidRPr="00BC3258" w:rsidRDefault="00E8580E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p w14:paraId="0237383F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p w14:paraId="1B7570AD" w14:textId="77777777"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42"/>
        <w:gridCol w:w="2144"/>
        <w:gridCol w:w="1417"/>
        <w:gridCol w:w="1134"/>
        <w:gridCol w:w="1701"/>
      </w:tblGrid>
      <w:tr w:rsidR="00BC3258" w:rsidRPr="00BC3258" w14:paraId="048BD02F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061A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Desired configuration: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5E6AF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39EA1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007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 xml:space="preserve">Height </w:t>
            </w:r>
            <w:r w:rsidRPr="00BC3258">
              <w:rPr>
                <w:rFonts w:cstheme="minorHAnsi"/>
                <w:b/>
                <w:sz w:val="16"/>
                <w:szCs w:val="16"/>
                <w:lang w:val="en-GB" w:bidi="en-GB"/>
              </w:rPr>
              <w:t>(mid-antenna)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CBF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Direction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5EB9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BC3258">
              <w:rPr>
                <w:rFonts w:cstheme="minorHAnsi"/>
                <w:b/>
                <w:sz w:val="16"/>
                <w:szCs w:val="16"/>
                <w:lang w:val="en-GB" w:bidi="en-GB"/>
              </w:rPr>
              <w:t>System</w:t>
            </w:r>
          </w:p>
        </w:tc>
      </w:tr>
      <w:tr w:rsidR="00BC3258" w:rsidRPr="00BC3258" w14:paraId="74545C05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43C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Antenna: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B8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25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62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DF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37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511695B9" w14:textId="77777777" w:rsidTr="00963259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35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Link: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C9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25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121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B2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7D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7DE0D79D" w14:textId="77777777" w:rsidTr="00963259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9E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RRU: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7F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9C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8FA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AC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30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16CC367B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A27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Cable: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F9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F52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D32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40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AE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27DCA47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D67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Other: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500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57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0D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32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91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61949CF0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E2E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Previous configuration: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F95D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F04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4F2B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 xml:space="preserve">Height </w:t>
            </w:r>
            <w:r w:rsidRPr="00BC3258">
              <w:rPr>
                <w:rFonts w:cstheme="minorHAnsi"/>
                <w:b/>
                <w:sz w:val="16"/>
                <w:szCs w:val="16"/>
                <w:lang w:val="en-GB" w:bidi="en-GB"/>
              </w:rPr>
              <w:t>(mid-antenna)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F143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Direction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675D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System</w:t>
            </w:r>
          </w:p>
        </w:tc>
      </w:tr>
      <w:tr w:rsidR="00BC3258" w:rsidRPr="00BC3258" w14:paraId="0A5C7EAF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47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Antenna: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EB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2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45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4A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9F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41A15C0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B3A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Link: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CA5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A3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647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24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B4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5E157661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47D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RRU: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F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DDD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DA5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58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28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2DB3213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71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Cable: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39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0F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0F5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D7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D2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495ABDC0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01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Other: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0E0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12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46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36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BB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5386DFAC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E50A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A0C8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0B2A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Type (measurement)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1747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D2ED4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A46B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3258" w:rsidRPr="00BC3258" w14:paraId="1FD42D62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AE7D" w14:textId="3DD0C5DF" w:rsidR="00BC3258" w:rsidRPr="00BC3258" w:rsidRDefault="0083498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 w:bidi="en-GB"/>
              </w:rPr>
              <w:t xml:space="preserve">Rack </w:t>
            </w:r>
            <w:proofErr w:type="gramStart"/>
            <w:r>
              <w:rPr>
                <w:rFonts w:cstheme="minorHAnsi"/>
                <w:sz w:val="18"/>
                <w:szCs w:val="18"/>
                <w:lang w:val="en-GB" w:bidi="en-GB"/>
              </w:rPr>
              <w:t xml:space="preserve">space </w:t>
            </w:r>
            <w:r w:rsidR="00BC3258"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in</w:t>
            </w:r>
            <w:proofErr w:type="gramEnd"/>
            <w:r w:rsidR="00BC3258"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building: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C8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A3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E9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67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9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A6788C" w14:paraId="3ED004F0" w14:textId="77777777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AFD" w14:textId="0D43D3C2" w:rsidR="00BC3258" w:rsidRPr="00E46B7B" w:rsidRDefault="0083498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 w:bidi="en-GB"/>
              </w:rPr>
              <w:t>Square meter</w:t>
            </w:r>
            <w:r w:rsidR="00BC3258"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for equipment </w:t>
            </w:r>
            <w:r w:rsidR="00BC3258" w:rsidRPr="00BC3258">
              <w:rPr>
                <w:rFonts w:cstheme="minorHAnsi"/>
                <w:sz w:val="16"/>
                <w:szCs w:val="16"/>
                <w:lang w:val="en-GB" w:bidi="en-GB"/>
              </w:rPr>
              <w:t>(min. 10m2)</w:t>
            </w:r>
            <w:r w:rsidR="00BC3258"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: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334" w14:textId="77777777" w:rsidR="00BC3258" w:rsidRPr="00E46B7B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CD1" w14:textId="77777777" w:rsidR="00BC3258" w:rsidRPr="00E46B7B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057" w14:textId="77777777" w:rsidR="00BC3258" w:rsidRPr="00E46B7B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175" w14:textId="77777777" w:rsidR="00BC3258" w:rsidRPr="00E46B7B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5E7" w14:textId="77777777" w:rsidR="00BC3258" w:rsidRPr="00E46B7B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35654D86" w14:textId="77777777" w:rsidTr="00963259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32BE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Electricity connection: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EC6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1 phase  </w:t>
            </w:r>
          </w:p>
          <w:p w14:paraId="3EC6FD0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3 </w:t>
            </w:r>
            <w:proofErr w:type="gramStart"/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phase</w:t>
            </w:r>
            <w:proofErr w:type="gramEnd"/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 </w:t>
            </w:r>
          </w:p>
          <w:p w14:paraId="72E69B42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Own socket.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46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230V net </w:t>
            </w:r>
          </w:p>
          <w:p w14:paraId="74E93B6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48VDC</w:t>
            </w:r>
          </w:p>
          <w:p w14:paraId="3298301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230VAC no-break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8C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F19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83F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7EB399FB" w14:textId="77777777" w:rsidTr="00963259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FD8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Fuses: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3DA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10A</w:t>
            </w:r>
          </w:p>
          <w:p w14:paraId="083ACFD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</w:r>
            <w:r w:rsidR="00000000">
              <w:rPr>
                <w:rFonts w:cstheme="minorHAnsi"/>
                <w:sz w:val="18"/>
                <w:szCs w:val="18"/>
                <w:lang w:val="en-GB" w:bidi="en-GB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 xml:space="preserve"> 16A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933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C8D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A9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3A1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14:paraId="4ABE4E5F" w14:textId="77777777" w:rsidTr="0096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31DC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t>Other:</w:t>
            </w:r>
            <w:r w:rsidRPr="00BC3258">
              <w:rPr>
                <w:rFonts w:cstheme="minorHAnsi"/>
                <w:sz w:val="18"/>
                <w:szCs w:val="18"/>
                <w:lang w:val="en-GB" w:bidi="en-GB"/>
              </w:rPr>
              <w:br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0B28B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1D15E1E" w14:textId="04734D00" w:rsidR="00BC3258" w:rsidRPr="00E8580E" w:rsidRDefault="00E8580E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b/>
          <w:iCs/>
        </w:rPr>
      </w:pPr>
      <w:r>
        <w:rPr>
          <w:rFonts w:cstheme="minorHAnsi"/>
          <w:b/>
          <w:iCs/>
          <w:color w:val="FF0000"/>
          <w:lang w:val="en-GB" w:bidi="en-GB"/>
        </w:rPr>
        <w:br/>
      </w:r>
      <w:r w:rsidR="00BC3258" w:rsidRPr="00E8580E">
        <w:rPr>
          <w:rFonts w:cstheme="minorHAnsi"/>
          <w:b/>
          <w:iCs/>
          <w:color w:val="FF0000"/>
          <w:lang w:val="en-GB" w:bidi="en-GB"/>
        </w:rPr>
        <w:t>Note: Data sheets for equipment must always be attached.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BC3258" w:rsidRPr="00BC3258" w14:paraId="21247A51" w14:textId="77777777" w:rsidTr="00963259">
        <w:trPr>
          <w:trHeight w:val="147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462F0" w14:textId="7E1F617C" w:rsidR="00BC3258" w:rsidRPr="00BC3258" w:rsidRDefault="006C1BFF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  <w:lang w:val="en-GB" w:bidi="en-GB"/>
              </w:rPr>
              <w:t>D</w:t>
            </w:r>
            <w:r w:rsidR="00BC3258"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escription</w:t>
            </w:r>
            <w:r>
              <w:rPr>
                <w:rFonts w:cstheme="minorHAnsi"/>
                <w:b/>
                <w:sz w:val="18"/>
                <w:szCs w:val="18"/>
                <w:lang w:val="en-GB" w:bidi="en-GB"/>
              </w:rPr>
              <w:t xml:space="preserve"> of task</w:t>
            </w:r>
            <w:r w:rsidR="00BC3258" w:rsidRPr="00BC3258">
              <w:rPr>
                <w:rFonts w:cstheme="minorHAnsi"/>
                <w:b/>
                <w:sz w:val="18"/>
                <w:szCs w:val="18"/>
                <w:lang w:val="en-GB" w:bidi="en-GB"/>
              </w:rPr>
              <w:t>:</w:t>
            </w:r>
          </w:p>
        </w:tc>
      </w:tr>
      <w:tr w:rsidR="00BC3258" w:rsidRPr="00BC3258" w14:paraId="5BD459B6" w14:textId="77777777" w:rsidTr="00963259">
        <w:trPr>
          <w:trHeight w:val="1606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9D7" w14:textId="77777777"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  <w:p w14:paraId="74CDC5AE" w14:textId="77777777" w:rsid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  <w:p w14:paraId="152587B8" w14:textId="77777777" w:rsidR="00BC3258" w:rsidRPr="00BC3258" w:rsidRDefault="00BC3258" w:rsidP="00BC3258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7C8279F9" w14:textId="77777777" w:rsidR="00BC3258" w:rsidRPr="00BC3258" w:rsidRDefault="00BC3258" w:rsidP="00BC3258">
      <w:pPr>
        <w:pStyle w:val="Brdtekst"/>
        <w:spacing w:before="97" w:line="249" w:lineRule="auto"/>
        <w:ind w:right="-2195"/>
        <w:rPr>
          <w:rFonts w:asciiTheme="minorHAnsi" w:hAnsiTheme="minorHAnsi" w:cstheme="minorHAnsi"/>
          <w:color w:val="231F20"/>
          <w:lang w:val="da-DK"/>
        </w:rPr>
      </w:pPr>
      <w:bookmarkStart w:id="1" w:name="Position"/>
      <w:bookmarkEnd w:id="1"/>
    </w:p>
    <w:sectPr w:rsidR="00BC3258" w:rsidRPr="00BC3258" w:rsidSect="00CC67A0">
      <w:headerReference w:type="default" r:id="rId6"/>
      <w:footerReference w:type="default" r:id="rId7"/>
      <w:pgSz w:w="11906" w:h="16838"/>
      <w:pgMar w:top="1928" w:right="22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78BE" w14:textId="77777777" w:rsidR="00204730" w:rsidRDefault="00204730" w:rsidP="007A727A">
      <w:pPr>
        <w:spacing w:after="0" w:line="240" w:lineRule="auto"/>
      </w:pPr>
      <w:r>
        <w:separator/>
      </w:r>
    </w:p>
  </w:endnote>
  <w:endnote w:type="continuationSeparator" w:id="0">
    <w:p w14:paraId="1E2F6507" w14:textId="77777777" w:rsidR="00204730" w:rsidRDefault="00204730" w:rsidP="007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Dock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a-DK"/>
      </w:rPr>
      <w:id w:val="817004619"/>
      <w:docPartObj>
        <w:docPartGallery w:val="Page Numbers (Top of Page)"/>
        <w:docPartUnique/>
      </w:docPartObj>
    </w:sdtPr>
    <w:sdtContent>
      <w:p w14:paraId="01929C3C" w14:textId="1473E0CA" w:rsidR="009E7290" w:rsidRPr="00E46B7B" w:rsidRDefault="00BC3258" w:rsidP="009E7290">
        <w:pPr>
          <w:pStyle w:val="Sidefod"/>
          <w:tabs>
            <w:tab w:val="center" w:pos="1276"/>
          </w:tabs>
          <w:rPr>
            <w:bCs/>
            <w:szCs w:val="16"/>
          </w:rPr>
        </w:pPr>
        <w:r w:rsidRPr="00BC3258">
          <w:rPr>
            <w:rFonts w:asciiTheme="minorHAnsi" w:hAnsiTheme="minorHAnsi" w:cstheme="minorHAnsi"/>
            <w:szCs w:val="16"/>
            <w:lang w:val="en-GB" w:bidi="en-GB"/>
          </w:rPr>
          <w:t xml:space="preserve">Application form for </w:t>
        </w:r>
        <w:r w:rsidR="00E46B7B">
          <w:rPr>
            <w:rFonts w:asciiTheme="minorHAnsi" w:hAnsiTheme="minorHAnsi" w:cstheme="minorHAnsi"/>
            <w:szCs w:val="16"/>
            <w:lang w:val="en-GB" w:bidi="en-GB"/>
          </w:rPr>
          <w:t>tower</w:t>
        </w:r>
        <w:r w:rsidRPr="00BC3258">
          <w:rPr>
            <w:rFonts w:asciiTheme="minorHAnsi" w:hAnsiTheme="minorHAnsi" w:cstheme="minorHAnsi"/>
            <w:szCs w:val="16"/>
            <w:lang w:val="en-GB" w:bidi="en-GB"/>
          </w:rPr>
          <w:t xml:space="preserve"> </w:t>
        </w:r>
        <w:r w:rsidR="00E46B7B">
          <w:rPr>
            <w:rFonts w:asciiTheme="minorHAnsi" w:hAnsiTheme="minorHAnsi" w:cstheme="minorHAnsi"/>
            <w:szCs w:val="16"/>
            <w:lang w:val="en-GB" w:bidi="en-GB"/>
          </w:rPr>
          <w:t>colocation</w:t>
        </w:r>
      </w:p>
      <w:tbl>
        <w:tblPr>
          <w:tblStyle w:val="Tabel-Gitter"/>
          <w:tblW w:w="96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552"/>
          <w:gridCol w:w="4111"/>
          <w:gridCol w:w="2996"/>
        </w:tblGrid>
        <w:tr w:rsidR="0078369B" w:rsidRPr="0078369B" w14:paraId="2CA7AC86" w14:textId="77777777" w:rsidTr="0078369B">
          <w:tc>
            <w:tcPr>
              <w:tcW w:w="2552" w:type="dxa"/>
              <w:tcMar>
                <w:top w:w="0" w:type="dxa"/>
                <w:left w:w="0" w:type="dxa"/>
                <w:bottom w:w="0" w:type="dxa"/>
                <w:right w:w="0" w:type="dxa"/>
              </w:tcMar>
              <w:hideMark/>
            </w:tcPr>
            <w:p w14:paraId="70806A02" w14:textId="77777777" w:rsidR="0078369B" w:rsidRPr="00E46B7B" w:rsidRDefault="0078369B" w:rsidP="0078369B">
              <w:pPr>
                <w:pStyle w:val="Sidefod"/>
                <w:tabs>
                  <w:tab w:val="center" w:pos="1276"/>
                </w:tabs>
                <w:rPr>
                  <w:rFonts w:asciiTheme="minorHAnsi" w:hAnsiTheme="minorHAnsi" w:cstheme="minorHAnsi"/>
                  <w:szCs w:val="16"/>
                </w:rPr>
              </w:pPr>
            </w:p>
          </w:tc>
          <w:tc>
            <w:tcPr>
              <w:tcW w:w="4111" w:type="dxa"/>
              <w:hideMark/>
            </w:tcPr>
            <w:p w14:paraId="096FC21F" w14:textId="77777777" w:rsidR="0078369B" w:rsidRPr="00E46B7B" w:rsidRDefault="0078369B" w:rsidP="0078369B">
              <w:pPr>
                <w:pStyle w:val="Sidefod"/>
                <w:tabs>
                  <w:tab w:val="center" w:pos="1276"/>
                </w:tabs>
                <w:jc w:val="center"/>
                <w:rPr>
                  <w:rFonts w:asciiTheme="minorHAnsi" w:hAnsiTheme="minorHAnsi" w:cstheme="minorHAnsi"/>
                  <w:szCs w:val="16"/>
                </w:rPr>
              </w:pPr>
            </w:p>
          </w:tc>
          <w:tc>
            <w:tcPr>
              <w:tcW w:w="2996" w:type="dxa"/>
              <w:tcMar>
                <w:top w:w="0" w:type="dxa"/>
                <w:left w:w="0" w:type="dxa"/>
                <w:bottom w:w="0" w:type="dxa"/>
                <w:right w:w="0" w:type="dxa"/>
              </w:tcMar>
              <w:hideMark/>
            </w:tcPr>
            <w:p w14:paraId="1F76D3CA" w14:textId="77777777" w:rsidR="0078369B" w:rsidRPr="0078369B" w:rsidRDefault="0078369B" w:rsidP="0078369B">
              <w:pPr>
                <w:pStyle w:val="Sidefod"/>
                <w:tabs>
                  <w:tab w:val="center" w:pos="1276"/>
                </w:tabs>
                <w:jc w:val="right"/>
                <w:rPr>
                  <w:rFonts w:asciiTheme="minorHAnsi" w:hAnsiTheme="minorHAnsi" w:cstheme="minorHAnsi"/>
                  <w:szCs w:val="16"/>
                  <w:lang w:val="da-DK"/>
                </w:rPr>
              </w:pP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t xml:space="preserve">Page </w: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begin"/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instrText xml:space="preserve"> PAGE </w:instrTex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separate"/>
              </w:r>
              <w:r w:rsidR="001B0EBE">
                <w:rPr>
                  <w:rFonts w:asciiTheme="minorHAnsi" w:hAnsiTheme="minorHAnsi" w:cstheme="minorHAnsi"/>
                  <w:noProof/>
                  <w:szCs w:val="16"/>
                  <w:lang w:val="en-GB" w:bidi="en-GB"/>
                </w:rPr>
                <w:t>1</w: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end"/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t>/</w: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begin"/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instrText xml:space="preserve"> NUMPAGES  </w:instrTex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separate"/>
              </w:r>
              <w:r w:rsidR="001B0EBE">
                <w:rPr>
                  <w:rFonts w:asciiTheme="minorHAnsi" w:hAnsiTheme="minorHAnsi" w:cstheme="minorHAnsi"/>
                  <w:noProof/>
                  <w:szCs w:val="16"/>
                  <w:lang w:val="en-GB" w:bidi="en-GB"/>
                </w:rPr>
                <w:t>1</w:t>
              </w:r>
              <w:r w:rsidRPr="0078369B">
                <w:rPr>
                  <w:rFonts w:asciiTheme="minorHAnsi" w:hAnsiTheme="minorHAnsi" w:cstheme="minorHAnsi"/>
                  <w:szCs w:val="16"/>
                  <w:lang w:val="en-GB" w:bidi="en-GB"/>
                </w:rPr>
                <w:fldChar w:fldCharType="end"/>
              </w:r>
            </w:p>
          </w:tc>
        </w:tr>
      </w:tbl>
      <w:p w14:paraId="379256BD" w14:textId="77777777" w:rsidR="009E7290" w:rsidRPr="0078369B" w:rsidRDefault="00000000" w:rsidP="009E7290">
        <w:pPr>
          <w:pStyle w:val="Sidefod"/>
          <w:tabs>
            <w:tab w:val="center" w:pos="1276"/>
          </w:tabs>
          <w:rPr>
            <w:lang w:val="da-DK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FCD" w14:textId="77777777" w:rsidR="00204730" w:rsidRDefault="00204730" w:rsidP="007A727A">
      <w:pPr>
        <w:spacing w:after="0" w:line="240" w:lineRule="auto"/>
      </w:pPr>
      <w:r>
        <w:separator/>
      </w:r>
    </w:p>
  </w:footnote>
  <w:footnote w:type="continuationSeparator" w:id="0">
    <w:p w14:paraId="4F160CB4" w14:textId="77777777" w:rsidR="00204730" w:rsidRDefault="00204730" w:rsidP="007A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1A1" w14:textId="77777777" w:rsidR="007A727A" w:rsidRDefault="007A727A">
    <w:pPr>
      <w:pStyle w:val="Sidehoved"/>
    </w:pPr>
    <w:r>
      <w:rPr>
        <w:noProof/>
        <w:lang w:val="en-GB" w:bidi="en-GB"/>
      </w:rPr>
      <w:drawing>
        <wp:anchor distT="0" distB="0" distL="114300" distR="114300" simplePos="0" relativeHeight="251659264" behindDoc="1" locked="1" layoutInCell="1" allowOverlap="1" wp14:anchorId="702D82AA" wp14:editId="1CFAAEDE">
          <wp:simplePos x="0" y="0"/>
          <wp:positionH relativeFrom="page">
            <wp:posOffset>4608830</wp:posOffset>
          </wp:positionH>
          <wp:positionV relativeFrom="page">
            <wp:posOffset>467995</wp:posOffset>
          </wp:positionV>
          <wp:extent cx="2520000" cy="579600"/>
          <wp:effectExtent l="0" t="0" r="0" b="0"/>
          <wp:wrapNone/>
          <wp:docPr id="22" name="Graphic 22">
            <a:extLst xmlns:a="http://schemas.openxmlformats.org/drawingml/2006/main">
              <a:ext uri="{FF2B5EF4-FFF2-40B4-BE49-F238E27FC236}">
                <a16:creationId xmlns:a16="http://schemas.microsoft.com/office/drawing/2014/main" id="{B2E923FE-D29E-47E5-9672-7DBDC4379C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21">
                    <a:extLst>
                      <a:ext uri="{FF2B5EF4-FFF2-40B4-BE49-F238E27FC236}">
                        <a16:creationId xmlns:a16="http://schemas.microsoft.com/office/drawing/2014/main" id="{B2E923FE-D29E-47E5-9672-7DBDC4379C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C"/>
    <w:rsid w:val="000F6057"/>
    <w:rsid w:val="001A259B"/>
    <w:rsid w:val="001B0EBE"/>
    <w:rsid w:val="001F567D"/>
    <w:rsid w:val="00204730"/>
    <w:rsid w:val="00272E17"/>
    <w:rsid w:val="002B470A"/>
    <w:rsid w:val="00366981"/>
    <w:rsid w:val="003F36E8"/>
    <w:rsid w:val="0045742E"/>
    <w:rsid w:val="004A14E2"/>
    <w:rsid w:val="004C3540"/>
    <w:rsid w:val="004F7A9A"/>
    <w:rsid w:val="00564B4F"/>
    <w:rsid w:val="00597EEE"/>
    <w:rsid w:val="005B4C26"/>
    <w:rsid w:val="005E3518"/>
    <w:rsid w:val="006020E1"/>
    <w:rsid w:val="0065078D"/>
    <w:rsid w:val="006C1BFF"/>
    <w:rsid w:val="0078369B"/>
    <w:rsid w:val="00790916"/>
    <w:rsid w:val="007A727A"/>
    <w:rsid w:val="007D0DEE"/>
    <w:rsid w:val="007E2B76"/>
    <w:rsid w:val="00834989"/>
    <w:rsid w:val="008674CF"/>
    <w:rsid w:val="00884D58"/>
    <w:rsid w:val="008E284F"/>
    <w:rsid w:val="009236A7"/>
    <w:rsid w:val="00992065"/>
    <w:rsid w:val="009E7290"/>
    <w:rsid w:val="00A54659"/>
    <w:rsid w:val="00A6788C"/>
    <w:rsid w:val="00A9357E"/>
    <w:rsid w:val="00B26CA7"/>
    <w:rsid w:val="00B57F1A"/>
    <w:rsid w:val="00BB6CC9"/>
    <w:rsid w:val="00BC3258"/>
    <w:rsid w:val="00BF627F"/>
    <w:rsid w:val="00C33566"/>
    <w:rsid w:val="00C33990"/>
    <w:rsid w:val="00CC67A0"/>
    <w:rsid w:val="00D3153B"/>
    <w:rsid w:val="00D63FF8"/>
    <w:rsid w:val="00E25577"/>
    <w:rsid w:val="00E46B7B"/>
    <w:rsid w:val="00E55780"/>
    <w:rsid w:val="00E7151E"/>
    <w:rsid w:val="00E7611F"/>
    <w:rsid w:val="00E8580E"/>
    <w:rsid w:val="00EC2A0F"/>
    <w:rsid w:val="00F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FC2D"/>
  <w15:chartTrackingRefBased/>
  <w15:docId w15:val="{8E678523-601B-4B1A-93F9-5DACBAE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C3540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32"/>
      <w:lang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727A"/>
  </w:style>
  <w:style w:type="paragraph" w:styleId="Sidefod">
    <w:name w:val="footer"/>
    <w:basedOn w:val="Normal"/>
    <w:link w:val="SidefodTegn"/>
    <w:uiPriority w:val="99"/>
    <w:unhideWhenUsed/>
    <w:rsid w:val="009E7290"/>
    <w:pPr>
      <w:tabs>
        <w:tab w:val="center" w:pos="4819"/>
        <w:tab w:val="right" w:pos="9638"/>
      </w:tabs>
      <w:spacing w:after="0" w:line="240" w:lineRule="auto"/>
    </w:pPr>
    <w:rPr>
      <w:rFonts w:ascii="URW Dock" w:hAnsi="URW Dock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E7290"/>
    <w:rPr>
      <w:rFonts w:ascii="URW Dock" w:hAnsi="URW Dock"/>
      <w:sz w:val="16"/>
    </w:rPr>
  </w:style>
  <w:style w:type="paragraph" w:styleId="Brdtekst">
    <w:name w:val="Body Text"/>
    <w:basedOn w:val="Normal"/>
    <w:link w:val="BrdtekstTegn"/>
    <w:uiPriority w:val="1"/>
    <w:qFormat/>
    <w:rsid w:val="007A727A"/>
    <w:pPr>
      <w:widowControl w:val="0"/>
      <w:autoSpaceDE w:val="0"/>
      <w:autoSpaceDN w:val="0"/>
      <w:spacing w:after="0" w:line="264" w:lineRule="atLeast"/>
    </w:pPr>
    <w:rPr>
      <w:rFonts w:ascii="Arial" w:eastAsia="Arial" w:hAnsi="Arial" w:cs="Arial"/>
      <w:lang w:eastAsia="en-GB" w:bidi="en-GB"/>
    </w:rPr>
  </w:style>
  <w:style w:type="character" w:customStyle="1" w:styleId="BrdtekstTegn">
    <w:name w:val="Brødtekst Tegn"/>
    <w:basedOn w:val="Standardskrifttypeiafsnit"/>
    <w:link w:val="Brdtekst"/>
    <w:uiPriority w:val="1"/>
    <w:rsid w:val="007A727A"/>
    <w:rPr>
      <w:rFonts w:ascii="Arial" w:eastAsia="Arial" w:hAnsi="Arial" w:cs="Arial"/>
      <w:lang w:eastAsia="en-GB" w:bidi="en-GB"/>
    </w:rPr>
  </w:style>
  <w:style w:type="character" w:styleId="Pladsholdertekst">
    <w:name w:val="Placeholder Text"/>
    <w:basedOn w:val="Standardskrifttypeiafsnit"/>
    <w:uiPriority w:val="99"/>
    <w:semiHidden/>
    <w:rsid w:val="007A727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3540"/>
    <w:rPr>
      <w:rFonts w:ascii="Arial" w:eastAsia="Arial" w:hAnsi="Arial" w:cs="Arial"/>
      <w:b/>
      <w:bCs/>
      <w:sz w:val="32"/>
      <w:lang w:eastAsia="en-GB" w:bidi="en-GB"/>
    </w:rPr>
  </w:style>
  <w:style w:type="table" w:styleId="Tabel-Gitter">
    <w:name w:val="Table Grid"/>
    <w:basedOn w:val="Tabel-Normal"/>
    <w:uiPriority w:val="59"/>
    <w:rsid w:val="009E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8369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8369B"/>
    <w:rPr>
      <w:color w:val="221E1F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78369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78369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06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6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ustomer%20Solutions\7%20-%20Marketing\Ekstern_kommunikation\Branding%202019\WEB%20content\Nyt%20content%20Cibicom\Masteindplacering%20ans&#248;g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S:\Customer Solutions\7 - Marketing\Ekstern_kommunikation\Branding 2019\WEB content\Nyt content Cibicom\Masteindplacering ansøgning.dotx</Template>
  <TotalTime>3</TotalTime>
  <Pages>2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Cibicom dokmedlogo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Cibicom Colocation Form</dc:title>
  <dc:subject>Cibicom A4</dc:subject>
  <dc:creator>Ken Sloth Rasmussen</dc:creator>
  <cp:keywords>Template</cp:keywords>
  <dc:description/>
  <cp:lastModifiedBy>Philip  Payer-Lemming</cp:lastModifiedBy>
  <cp:revision>4</cp:revision>
  <cp:lastPrinted>2019-09-19T18:41:00Z</cp:lastPrinted>
  <dcterms:created xsi:type="dcterms:W3CDTF">2020-04-29T10:12:00Z</dcterms:created>
  <dcterms:modified xsi:type="dcterms:W3CDTF">2024-01-15T08:50:00Z</dcterms:modified>
  <cp:category>Template</cp:category>
</cp:coreProperties>
</file>